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C10B7" w14:textId="77777777" w:rsidR="0076044D" w:rsidRDefault="0076044D" w:rsidP="0076044D">
      <w:pPr>
        <w:pStyle w:val="textocarta"/>
        <w:tabs>
          <w:tab w:val="right" w:pos="6521"/>
        </w:tabs>
        <w:spacing w:line="240" w:lineRule="auto"/>
        <w:ind w:firstLine="0"/>
        <w:contextualSpacing/>
        <w:rPr>
          <w:rFonts w:ascii="Ancizar Sans" w:hAnsi="Ancizar Sans"/>
          <w:lang w:val="es-CO"/>
        </w:rPr>
      </w:pPr>
    </w:p>
    <w:p w14:paraId="34EA2382" w14:textId="77777777" w:rsidR="0076044D" w:rsidRPr="003A6F23" w:rsidRDefault="0076044D" w:rsidP="0076044D">
      <w:pPr>
        <w:jc w:val="center"/>
        <w:rPr>
          <w:rFonts w:ascii="Ancizar Sans" w:hAnsi="Ancizar Sans" w:cs="Times New Roman"/>
          <w:b/>
        </w:rPr>
      </w:pPr>
      <w:r w:rsidRPr="003A6F23">
        <w:rPr>
          <w:rFonts w:ascii="Ancizar Sans" w:hAnsi="Ancizar Sans" w:cs="Times New Roman"/>
          <w:b/>
        </w:rPr>
        <w:t>AUTORIZACIÓN USO DE IMÁGENES</w:t>
      </w:r>
    </w:p>
    <w:p w14:paraId="156102B4" w14:textId="77777777" w:rsidR="0076044D" w:rsidRPr="003A6F23" w:rsidRDefault="0076044D" w:rsidP="0076044D">
      <w:pPr>
        <w:rPr>
          <w:rFonts w:ascii="Ancizar Sans" w:hAnsi="Ancizar Sans" w:cs="Times New Roman"/>
        </w:rPr>
      </w:pPr>
    </w:p>
    <w:p w14:paraId="45B16A03" w14:textId="77777777" w:rsidR="0076044D" w:rsidRPr="003A6F23" w:rsidRDefault="0076044D" w:rsidP="0076044D">
      <w:pPr>
        <w:jc w:val="both"/>
        <w:rPr>
          <w:rFonts w:ascii="Ancizar Sans" w:hAnsi="Ancizar Sans" w:cs="Times New Roman"/>
        </w:rPr>
      </w:pPr>
      <w:r w:rsidRPr="003A6F23">
        <w:rPr>
          <w:rFonts w:ascii="Ancizar Sans" w:hAnsi="Ancizar Sans" w:cs="Times New Roman"/>
        </w:rPr>
        <w:t xml:space="preserve">Mediante la firma de este documento, yo </w:t>
      </w:r>
      <w:r w:rsidRPr="003A6F23">
        <w:rPr>
          <w:rFonts w:ascii="Ancizar Sans" w:hAnsi="Ancizar Sans" w:cs="Times New Roman"/>
          <w:b/>
          <w:color w:val="000000"/>
          <w:szCs w:val="24"/>
          <w:shd w:val="clear" w:color="auto" w:fill="FFFFFF"/>
        </w:rPr>
        <w:t>______________________________________</w:t>
      </w:r>
      <w:r w:rsidRPr="003A6F23">
        <w:rPr>
          <w:rFonts w:ascii="Ancizar Sans" w:hAnsi="Ancizar Sans" w:cs="Times New Roman"/>
        </w:rPr>
        <w:t>, identificado con cédula de ciudadanía n.</w:t>
      </w:r>
      <w:r w:rsidRPr="003A6F23">
        <w:rPr>
          <w:rFonts w:ascii="Calibri" w:hAnsi="Calibri" w:cs="Calibri"/>
        </w:rPr>
        <w:t>°</w:t>
      </w:r>
      <w:r w:rsidRPr="003A6F23">
        <w:rPr>
          <w:rFonts w:ascii="Ancizar Sans" w:hAnsi="Ancizar Sans" w:cs="Times New Roman"/>
        </w:rPr>
        <w:t xml:space="preserve"> </w:t>
      </w:r>
      <w:r w:rsidRPr="003A6F23">
        <w:rPr>
          <w:rFonts w:ascii="Ancizar Sans" w:hAnsi="Ancizar Sans" w:cs="Times New Roman"/>
          <w:szCs w:val="24"/>
        </w:rPr>
        <w:t xml:space="preserve">____________ </w:t>
      </w:r>
      <w:r w:rsidRPr="003A6F23">
        <w:rPr>
          <w:rFonts w:ascii="Ancizar Sans" w:hAnsi="Ancizar Sans" w:cs="Times New Roman"/>
        </w:rPr>
        <w:t xml:space="preserve">de </w:t>
      </w:r>
      <w:r>
        <w:rPr>
          <w:rFonts w:ascii="Ancizar Sans" w:hAnsi="Ancizar Sans" w:cs="Times New Roman"/>
        </w:rPr>
        <w:t>_________</w:t>
      </w:r>
      <w:r w:rsidRPr="003A6F23">
        <w:rPr>
          <w:rFonts w:ascii="Ancizar Sans" w:hAnsi="Ancizar Sans" w:cs="Times New Roman"/>
        </w:rPr>
        <w:t xml:space="preserve">, autorizo a la Editorial Universidad Nacional de Colombia a hacer uso gratuito de las imágenes relacionadas en el libro </w:t>
      </w:r>
      <w:r w:rsidRPr="003A6F23">
        <w:rPr>
          <w:rFonts w:ascii="Ancizar Sans" w:hAnsi="Ancizar Sans" w:cs="Times New Roman"/>
          <w:b/>
          <w:szCs w:val="24"/>
        </w:rPr>
        <w:t>_____________________________________________________</w:t>
      </w:r>
      <w:r w:rsidRPr="003A6F23">
        <w:rPr>
          <w:rFonts w:ascii="Ancizar Sans" w:hAnsi="Ancizar Sans" w:cs="Times New Roman"/>
        </w:rPr>
        <w:t>.</w:t>
      </w:r>
    </w:p>
    <w:p w14:paraId="423CDEE4" w14:textId="69EC3271" w:rsidR="0076044D" w:rsidRPr="003A6F23" w:rsidRDefault="0076044D" w:rsidP="0076044D">
      <w:pPr>
        <w:jc w:val="both"/>
        <w:rPr>
          <w:rFonts w:ascii="Ancizar Sans" w:hAnsi="Ancizar Sans" w:cs="Times New Roman"/>
        </w:rPr>
      </w:pPr>
      <w:r w:rsidRPr="003A6F23">
        <w:rPr>
          <w:rFonts w:ascii="Ancizar Sans" w:hAnsi="Ancizar Sans" w:cs="Times New Roman"/>
        </w:rPr>
        <w:t>Imágenes que serán usadas exclusivamente para la publicación del libro mencionado. (inicialmente en medio impreso, cont</w:t>
      </w:r>
      <w:r>
        <w:rPr>
          <w:rFonts w:ascii="Ancizar Sans" w:hAnsi="Ancizar Sans" w:cs="Times New Roman"/>
        </w:rPr>
        <w:t>emplando posibles reimpresiones</w:t>
      </w:r>
      <w:r w:rsidRPr="003A6F23">
        <w:rPr>
          <w:rFonts w:ascii="Ancizar Sans" w:hAnsi="Ancizar Sans" w:cs="Times New Roman"/>
        </w:rPr>
        <w:t xml:space="preserve"> y</w:t>
      </w:r>
      <w:r>
        <w:rPr>
          <w:rFonts w:ascii="Ancizar Sans" w:hAnsi="Ancizar Sans" w:cs="Times New Roman"/>
        </w:rPr>
        <w:t>,</w:t>
      </w:r>
      <w:r w:rsidRPr="003A6F23">
        <w:rPr>
          <w:rFonts w:ascii="Ancizar Sans" w:hAnsi="Ancizar Sans" w:cs="Times New Roman"/>
        </w:rPr>
        <w:t xml:space="preserve"> posteriormente</w:t>
      </w:r>
      <w:r>
        <w:rPr>
          <w:rFonts w:ascii="Ancizar Sans" w:hAnsi="Ancizar Sans" w:cs="Times New Roman"/>
        </w:rPr>
        <w:t>, en web –open access–</w:t>
      </w:r>
      <w:r w:rsidRPr="003A6F23">
        <w:rPr>
          <w:rFonts w:ascii="Ancizar Sans" w:hAnsi="Ancizar Sans" w:cs="Times New Roman"/>
        </w:rPr>
        <w:t xml:space="preserve">, con el fin de ilustrar algunos apartados. </w:t>
      </w:r>
    </w:p>
    <w:p w14:paraId="343F9696" w14:textId="52EAB61B" w:rsidR="0076044D" w:rsidRPr="003A6F23" w:rsidRDefault="0076044D" w:rsidP="0076044D">
      <w:pPr>
        <w:jc w:val="both"/>
        <w:rPr>
          <w:rFonts w:ascii="Ancizar Sans" w:hAnsi="Ancizar Sans" w:cs="Times New Roman"/>
        </w:rPr>
      </w:pPr>
      <w:r w:rsidRPr="003A6F23">
        <w:rPr>
          <w:rFonts w:ascii="Ancizar Sans" w:hAnsi="Ancizar Sans" w:cs="Times New Roman"/>
        </w:rPr>
        <w:t>Por lo tanto, con la aceptación de esta comunicación, renuncio a recibir remuneración alguna (derechos patrimoniales) por publicación, copias, distribución, comunicaci</w:t>
      </w:r>
      <w:r>
        <w:rPr>
          <w:rFonts w:ascii="Ancizar Sans" w:hAnsi="Ancizar Sans" w:cs="Times New Roman"/>
        </w:rPr>
        <w:t>ón pública y cualquier otro uso</w:t>
      </w:r>
      <w:r w:rsidRPr="003A6F23">
        <w:rPr>
          <w:rFonts w:ascii="Ancizar Sans" w:hAnsi="Ancizar Sans" w:cs="Times New Roman"/>
        </w:rPr>
        <w:t xml:space="preserve"> y reconozco que esta autorización incluye la posibilidad de que la Editorial Universidad Nacional de Colombia comercialice el libro a través de los canales tradicionales y a través de internet o cualquier otro medio conocido.</w:t>
      </w:r>
    </w:p>
    <w:p w14:paraId="0680D675" w14:textId="73019E6C" w:rsidR="0076044D" w:rsidRPr="003A6F23" w:rsidRDefault="0076044D" w:rsidP="0076044D">
      <w:pPr>
        <w:jc w:val="both"/>
        <w:rPr>
          <w:rFonts w:ascii="Ancizar Sans" w:hAnsi="Ancizar Sans" w:cs="Times New Roman"/>
        </w:rPr>
      </w:pPr>
      <w:r w:rsidRPr="003A6F23">
        <w:rPr>
          <w:rFonts w:ascii="Ancizar Sans" w:hAnsi="Ancizar Sans" w:cs="Times New Roman"/>
        </w:rPr>
        <w:t>Se deja constancia de que esta licencia no representa menoscabo alguno para los derechos mor</w:t>
      </w:r>
      <w:r>
        <w:rPr>
          <w:rFonts w:ascii="Ancizar Sans" w:hAnsi="Ancizar Sans" w:cs="Times New Roman"/>
        </w:rPr>
        <w:t>ales sobre las imágenes cedidas. P</w:t>
      </w:r>
      <w:r w:rsidRPr="003A6F23">
        <w:rPr>
          <w:rFonts w:ascii="Ancizar Sans" w:hAnsi="Ancizar Sans" w:cs="Times New Roman"/>
        </w:rPr>
        <w:t>or el contrario, recibirán el crédito respectivo de autoría y permiso de reproducción en la publicación.</w:t>
      </w:r>
    </w:p>
    <w:p w14:paraId="17AFF171" w14:textId="77777777" w:rsidR="0076044D" w:rsidRPr="003A6F23" w:rsidRDefault="0076044D" w:rsidP="0076044D">
      <w:pPr>
        <w:jc w:val="both"/>
        <w:rPr>
          <w:rFonts w:ascii="Ancizar Sans" w:hAnsi="Ancizar Sans" w:cs="Times New Roman"/>
        </w:rPr>
      </w:pPr>
    </w:p>
    <w:p w14:paraId="53CE3299" w14:textId="77777777" w:rsidR="0076044D" w:rsidRPr="003A6F23" w:rsidRDefault="0076044D" w:rsidP="0076044D">
      <w:pPr>
        <w:jc w:val="both"/>
        <w:rPr>
          <w:rFonts w:ascii="Ancizar Sans" w:hAnsi="Ancizar Sans" w:cs="Times New Roman"/>
        </w:rPr>
      </w:pPr>
      <w:r w:rsidRPr="003A6F23">
        <w:rPr>
          <w:rFonts w:ascii="Ancizar Sans" w:hAnsi="Ancizar Sans" w:cs="Times New Roman"/>
        </w:rPr>
        <w:t xml:space="preserve">Cordialmente, </w:t>
      </w:r>
    </w:p>
    <w:p w14:paraId="2877FA6A" w14:textId="77777777" w:rsidR="0076044D" w:rsidRPr="003A6F23" w:rsidRDefault="0076044D" w:rsidP="0076044D">
      <w:pPr>
        <w:jc w:val="both"/>
        <w:rPr>
          <w:rFonts w:ascii="Ancizar Sans" w:hAnsi="Ancizar Sans" w:cs="Times New Roman"/>
        </w:rPr>
      </w:pPr>
    </w:p>
    <w:p w14:paraId="1DCE7E64" w14:textId="77777777" w:rsidR="0076044D" w:rsidRPr="003A6F23" w:rsidRDefault="0076044D" w:rsidP="0076044D">
      <w:pPr>
        <w:jc w:val="both"/>
        <w:rPr>
          <w:rFonts w:ascii="Ancizar Sans" w:hAnsi="Ancizar Sans" w:cs="Times New Roman"/>
        </w:rPr>
      </w:pPr>
    </w:p>
    <w:p w14:paraId="15D3798E" w14:textId="77777777" w:rsidR="0076044D" w:rsidRPr="003A6F23" w:rsidRDefault="0076044D" w:rsidP="0076044D">
      <w:pPr>
        <w:spacing w:after="0" w:line="240" w:lineRule="auto"/>
        <w:jc w:val="both"/>
        <w:rPr>
          <w:rFonts w:ascii="Ancizar Sans" w:hAnsi="Ancizar Sans" w:cs="Times New Roman"/>
        </w:rPr>
      </w:pPr>
      <w:r w:rsidRPr="003A6F23">
        <w:rPr>
          <w:rFonts w:ascii="Ancizar Sans" w:hAnsi="Ancizar Sans" w:cs="Times New Roman"/>
        </w:rPr>
        <w:t>_______________________________</w:t>
      </w:r>
    </w:p>
    <w:p w14:paraId="6CEAEB0A" w14:textId="77777777" w:rsidR="0076044D" w:rsidRPr="003A6F23" w:rsidRDefault="0076044D" w:rsidP="0076044D">
      <w:pPr>
        <w:spacing w:after="0" w:line="240" w:lineRule="auto"/>
        <w:rPr>
          <w:rFonts w:ascii="Ancizar Sans" w:hAnsi="Ancizar Sans" w:cs="Times New Roman"/>
          <w:b/>
          <w:color w:val="000000"/>
          <w:szCs w:val="24"/>
          <w:shd w:val="clear" w:color="auto" w:fill="FFFFFF"/>
        </w:rPr>
      </w:pPr>
      <w:r w:rsidRPr="003A6F23">
        <w:rPr>
          <w:rFonts w:ascii="Ancizar Sans" w:hAnsi="Ancizar Sans" w:cs="Times New Roman"/>
          <w:b/>
          <w:color w:val="000000"/>
          <w:szCs w:val="24"/>
          <w:shd w:val="clear" w:color="auto" w:fill="FFFFFF"/>
        </w:rPr>
        <w:t>Nombre</w:t>
      </w:r>
    </w:p>
    <w:p w14:paraId="0B47D027" w14:textId="77777777" w:rsidR="0076044D" w:rsidRPr="003A6F23" w:rsidRDefault="0076044D" w:rsidP="0076044D">
      <w:pPr>
        <w:spacing w:after="0" w:line="240" w:lineRule="auto"/>
        <w:rPr>
          <w:rFonts w:ascii="Ancizar Sans" w:hAnsi="Ancizar Sans" w:cs="Times New Roman"/>
        </w:rPr>
      </w:pPr>
      <w:r w:rsidRPr="003A6F23">
        <w:rPr>
          <w:rFonts w:ascii="Ancizar Sans" w:hAnsi="Ancizar Sans" w:cs="Times New Roman"/>
          <w:b/>
          <w:color w:val="000000"/>
          <w:szCs w:val="24"/>
          <w:shd w:val="clear" w:color="auto" w:fill="FFFFFF"/>
        </w:rPr>
        <w:t>C.C. n</w:t>
      </w:r>
      <w:r w:rsidRPr="003A6F23">
        <w:rPr>
          <w:rFonts w:ascii="Calibri" w:hAnsi="Calibri" w:cs="Calibri"/>
          <w:b/>
          <w:color w:val="000000"/>
          <w:szCs w:val="24"/>
          <w:shd w:val="clear" w:color="auto" w:fill="FFFFFF"/>
        </w:rPr>
        <w:t>°</w:t>
      </w:r>
      <w:r w:rsidRPr="003A6F23">
        <w:rPr>
          <w:rFonts w:ascii="Ancizar Sans" w:hAnsi="Ancizar Sans" w:cs="Times New Roman"/>
          <w:b/>
          <w:color w:val="000000"/>
          <w:szCs w:val="24"/>
          <w:shd w:val="clear" w:color="auto" w:fill="FFFFFF"/>
        </w:rPr>
        <w:t>.</w:t>
      </w:r>
    </w:p>
    <w:p w14:paraId="16BC350F" w14:textId="5C9DA413" w:rsidR="00244457" w:rsidRDefault="00244457" w:rsidP="002B5B5B">
      <w:pPr>
        <w:pStyle w:val="textocarta"/>
        <w:tabs>
          <w:tab w:val="right" w:pos="6521"/>
        </w:tabs>
        <w:ind w:firstLine="0"/>
        <w:jc w:val="left"/>
        <w:rPr>
          <w:rFonts w:ascii="Ancizar Sans" w:hAnsi="Ancizar Sans"/>
        </w:rPr>
      </w:pPr>
    </w:p>
    <w:p w14:paraId="26AC5DBF" w14:textId="27249A56" w:rsidR="00D143CE" w:rsidRDefault="00D143CE" w:rsidP="002B5B5B">
      <w:pPr>
        <w:pStyle w:val="textocarta"/>
        <w:tabs>
          <w:tab w:val="right" w:pos="6521"/>
        </w:tabs>
        <w:ind w:firstLine="0"/>
        <w:jc w:val="left"/>
        <w:rPr>
          <w:rFonts w:ascii="Ancizar Sans" w:hAnsi="Ancizar Sans"/>
        </w:rPr>
      </w:pPr>
    </w:p>
    <w:p w14:paraId="42418E30" w14:textId="0CE0A53A" w:rsidR="00D143CE" w:rsidRDefault="00D143CE" w:rsidP="002B5B5B">
      <w:pPr>
        <w:pStyle w:val="textocarta"/>
        <w:tabs>
          <w:tab w:val="right" w:pos="6521"/>
        </w:tabs>
        <w:ind w:firstLine="0"/>
        <w:jc w:val="left"/>
        <w:rPr>
          <w:rFonts w:ascii="Ancizar Sans" w:hAnsi="Ancizar Sans"/>
        </w:rPr>
      </w:pPr>
    </w:p>
    <w:p w14:paraId="212F67C1" w14:textId="08AD5190" w:rsidR="00D143CE" w:rsidRDefault="00D143CE" w:rsidP="002B5B5B">
      <w:pPr>
        <w:pStyle w:val="textocarta"/>
        <w:tabs>
          <w:tab w:val="right" w:pos="6521"/>
        </w:tabs>
        <w:ind w:firstLine="0"/>
        <w:jc w:val="left"/>
        <w:rPr>
          <w:rFonts w:ascii="Ancizar Sans" w:hAnsi="Ancizar Sans"/>
        </w:rPr>
      </w:pPr>
    </w:p>
    <w:p w14:paraId="7C1EC1BF" w14:textId="67DC3DD8" w:rsidR="00D143CE" w:rsidRDefault="00D143CE" w:rsidP="002B5B5B">
      <w:pPr>
        <w:pStyle w:val="textocarta"/>
        <w:tabs>
          <w:tab w:val="right" w:pos="6521"/>
        </w:tabs>
        <w:ind w:firstLine="0"/>
        <w:jc w:val="left"/>
        <w:rPr>
          <w:rFonts w:ascii="Ancizar Sans" w:hAnsi="Ancizar Sans"/>
        </w:rPr>
      </w:pPr>
    </w:p>
    <w:p w14:paraId="1FFBB492" w14:textId="098AF794" w:rsidR="00D143CE" w:rsidRPr="003E6171" w:rsidRDefault="00D143CE" w:rsidP="002B5B5B">
      <w:pPr>
        <w:pStyle w:val="textocarta"/>
        <w:tabs>
          <w:tab w:val="right" w:pos="6521"/>
        </w:tabs>
        <w:ind w:firstLine="0"/>
        <w:jc w:val="left"/>
        <w:rPr>
          <w:rFonts w:ascii="Ancizar Sans" w:hAnsi="Ancizar Sans"/>
        </w:rPr>
      </w:pPr>
      <w:bookmarkStart w:id="0" w:name="_GoBack"/>
      <w:bookmarkEnd w:id="0"/>
    </w:p>
    <w:sectPr w:rsidR="00D143CE" w:rsidRPr="003E6171" w:rsidSect="00CD258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59" w:right="2211" w:bottom="2211" w:left="21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F7CE3" w14:textId="77777777" w:rsidR="00D83C10" w:rsidRDefault="00D83C10" w:rsidP="005E16CB">
      <w:pPr>
        <w:spacing w:after="0" w:line="240" w:lineRule="auto"/>
      </w:pPr>
      <w:r>
        <w:separator/>
      </w:r>
    </w:p>
  </w:endnote>
  <w:endnote w:type="continuationSeparator" w:id="0">
    <w:p w14:paraId="3B021963" w14:textId="77777777" w:rsidR="00D83C10" w:rsidRDefault="00D83C10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cizar Sans Regular">
    <w:altName w:val="Lucida Sans Unicode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altName w:val="Times New Roman"/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altName w:val="Arial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cizar Sans">
    <w:altName w:val="Lucida Sans Unicode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altName w:val="Times New Roman"/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69AFB" w14:textId="37BF1D5B" w:rsidR="00435348" w:rsidRDefault="004A142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A52EA2" wp14:editId="01D80671">
              <wp:simplePos x="0" y="0"/>
              <wp:positionH relativeFrom="column">
                <wp:posOffset>-6824</wp:posOffset>
              </wp:positionH>
              <wp:positionV relativeFrom="paragraph">
                <wp:posOffset>-463806</wp:posOffset>
              </wp:positionV>
              <wp:extent cx="1596788" cy="478155"/>
              <wp:effectExtent l="0" t="0" r="3810" b="1714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788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552506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alias w:val="paginado2"/>
                                <w:tag w:val="paginado2"/>
                                <w:id w:val="5525071"/>
                                <w:lock w:val="sdtContentLocked"/>
                              </w:sdtPr>
                              <w:sdtEndPr/>
                              <w:sdtContent>
                                <w:p w14:paraId="45F7A0D2" w14:textId="723F82D4" w:rsidR="00435348" w:rsidRDefault="00D83C10" w:rsidP="00435348">
                                  <w:pPr>
                                    <w:spacing w:after="0" w:line="200" w:lineRule="exact"/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ncizar Sans Regular" w:hAnsi="Ancizar Sans Regular"/>
                                        <w:sz w:val="16"/>
                                        <w:szCs w:val="16"/>
                                        <w:lang w:val="es-ES"/>
                                      </w:rPr>
                                      <w:id w:val="9556598"/>
                                      <w:docPartObj>
                                        <w:docPartGallery w:val="Page Numbers (Top of Page)"/>
                                        <w:docPartUnique/>
                                      </w:docPartObj>
                                    </w:sdtPr>
                                    <w:sdtEndPr/>
                                    <w:sdtContent>
                                      <w:r w:rsidR="0015179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[</w:t>
                                      </w:r>
                                      <w:r w:rsidR="00435348" w:rsidRPr="00D04B4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Página</w:t>
                                      </w:r>
                                      <w:r w:rsidR="00435348" w:rsidRPr="00D04B48">
                                        <w:rPr>
                                          <w:rFonts w:ascii="Ancizar Sans Regular" w:hAnsi="Ancizar Sans Regular"/>
                                          <w:b/>
                                          <w:color w:val="C0504D" w:themeColor="accent2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095E96" w:rsidRPr="00D04B48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D04B48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PAGE </w:instrText>
                                      </w:r>
                                      <w:r w:rsidR="00095E96" w:rsidRPr="00D04B48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D143CE">
                                        <w:rPr>
                                          <w:rFonts w:ascii="Ancizar Sans Regular" w:hAnsi="Ancizar Sans Regular"/>
                                          <w:b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2</w:t>
                                      </w:r>
                                      <w:r w:rsidR="00095E96" w:rsidRPr="00D04B48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D04B4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de </w:t>
                                      </w:r>
                                      <w:r w:rsidR="00095E96" w:rsidRPr="00D04B4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D04B4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NUMPAGES  </w:instrText>
                                      </w:r>
                                      <w:r w:rsidR="00095E96" w:rsidRPr="00D04B4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D143CE">
                                        <w:rPr>
                                          <w:rFonts w:ascii="Ancizar Sans Regular" w:hAnsi="Ancizar Sans Regular"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2</w:t>
                                      </w:r>
                                      <w:r w:rsidR="00095E96" w:rsidRPr="00D04B4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7060C7">
                                        <w:rPr>
                                          <w:rFonts w:ascii="Ancizar Sans" w:hAnsi="Ancizar Sans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43534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]</w:t>
                                      </w:r>
                                    </w:sdtContent>
                                  </w:sdt>
                                  <w:r w:rsidR="004353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sdtContent>
                        </w:sd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Elaboró2"/>
                            <w:tag w:val="Elaboró2"/>
                            <w:id w:val="1425765704"/>
                          </w:sdtPr>
                          <w:sdtEndPr/>
                          <w:sdtContent>
                            <w:permStart w:id="1718555704" w:edGrp="everyone" w:displacedByCustomXml="prev"/>
                            <w:p w14:paraId="47E17A72" w14:textId="0C894E58" w:rsidR="00435348" w:rsidRPr="00D04B48" w:rsidRDefault="00435348" w:rsidP="00435348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D04B48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>Elaboró:</w:t>
                              </w:r>
                              <w:r w:rsidR="004A1424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Daniel Pajón Toro </w:t>
                              </w:r>
                            </w:p>
                            <w:permEnd w:id="1718555704" w:displacedByCustomXml="next"/>
                          </w:sdtContent>
                        </w:sdt>
                        <w:p w14:paraId="30233F4E" w14:textId="77777777" w:rsidR="00435348" w:rsidRPr="007E3D18" w:rsidRDefault="00435348" w:rsidP="00435348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53406FA6" w14:textId="77777777" w:rsidR="00435348" w:rsidRPr="007E3D18" w:rsidRDefault="00435348" w:rsidP="00435348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52EA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-.55pt;margin-top:-36.5pt;width:125.75pt;height:3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id w:val="5525069"/>
                    </w:sdtPr>
                    <w:sdtEndPr/>
                    <w:sdtContent>
                      <w:sdt>
                        <w:sdtPr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alias w:val="paginado2"/>
                          <w:tag w:val="paginado2"/>
                          <w:id w:val="5525071"/>
                          <w:lock w:val="sdtContentLocked"/>
                        </w:sdtPr>
                        <w:sdtEndPr/>
                        <w:sdtContent>
                          <w:p w14:paraId="45F7A0D2" w14:textId="723F82D4" w:rsidR="00435348" w:rsidRDefault="00D83C10" w:rsidP="00435348">
                            <w:pPr>
                              <w:spacing w:after="0" w:line="200" w:lineRule="exact"/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</w:pPr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id w:val="9556598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15179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[</w:t>
                                </w:r>
                                <w:r w:rsidR="00435348" w:rsidRPr="00D04B4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Página</w:t>
                                </w:r>
                                <w:r w:rsidR="00435348" w:rsidRPr="00D04B48">
                                  <w:rPr>
                                    <w:rFonts w:ascii="Ancizar Sans Regular" w:hAnsi="Ancizar Sans Regular"/>
                                    <w:b/>
                                    <w:color w:val="C0504D" w:themeColor="accent2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095E96" w:rsidRPr="00D04B48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D04B48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PAGE </w:instrText>
                                </w:r>
                                <w:r w:rsidR="00095E96" w:rsidRPr="00D04B48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D143CE">
                                  <w:rPr>
                                    <w:rFonts w:ascii="Ancizar Sans Regular" w:hAnsi="Ancizar Sans Regular"/>
                                    <w:b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 w:rsidR="00095E96" w:rsidRPr="00D04B48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D04B4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de </w:t>
                                </w:r>
                                <w:r w:rsidR="00095E96" w:rsidRPr="00D04B4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D04B4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NUMPAGES  </w:instrText>
                                </w:r>
                                <w:r w:rsidR="00095E96" w:rsidRPr="00D04B4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D143CE">
                                  <w:rPr>
                                    <w:rFonts w:ascii="Ancizar Sans Regular" w:hAnsi="Ancizar Sans Regular"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 w:rsidR="00095E96" w:rsidRPr="00D04B4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7060C7">
                                  <w:rPr>
                                    <w:rFonts w:ascii="Ancizar Sans" w:hAnsi="Ancizar Sans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43534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]</w:t>
                                </w:r>
                              </w:sdtContent>
                            </w:sdt>
                            <w:r w:rsidR="004353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</w:sdtContent>
                      </w:sdt>
                    </w:sdtContent>
                  </w:sd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Elaboró2"/>
                      <w:tag w:val="Elaboró2"/>
                      <w:id w:val="1425765704"/>
                    </w:sdtPr>
                    <w:sdtEndPr/>
                    <w:sdtContent>
                      <w:permStart w:id="1718555704" w:edGrp="everyone" w:displacedByCustomXml="prev"/>
                      <w:p w14:paraId="47E17A72" w14:textId="0C894E58" w:rsidR="00435348" w:rsidRPr="00D04B48" w:rsidRDefault="00435348" w:rsidP="00435348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r w:rsidRPr="00D04B48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>Elaboró:</w:t>
                        </w:r>
                        <w:r w:rsidR="004A1424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Daniel Pajón Toro </w:t>
                        </w:r>
                      </w:p>
                      <w:permEnd w:id="1718555704" w:displacedByCustomXml="next"/>
                    </w:sdtContent>
                  </w:sdt>
                  <w:p w14:paraId="30233F4E" w14:textId="77777777" w:rsidR="00435348" w:rsidRPr="007E3D18" w:rsidRDefault="00435348" w:rsidP="00435348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14:paraId="53406FA6" w14:textId="77777777" w:rsidR="00435348" w:rsidRPr="007E3D18" w:rsidRDefault="00435348" w:rsidP="00435348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7060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365217" wp14:editId="577BDED6">
              <wp:simplePos x="0" y="0"/>
              <wp:positionH relativeFrom="column">
                <wp:posOffset>5027930</wp:posOffset>
              </wp:positionH>
              <wp:positionV relativeFrom="paragraph">
                <wp:posOffset>-463880</wp:posOffset>
              </wp:positionV>
              <wp:extent cx="1047750" cy="752475"/>
              <wp:effectExtent l="0" t="0" r="0" b="952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alias w:val="campaña2"/>
                            <w:tag w:val="campaña2"/>
                            <w:id w:val="9556620"/>
                          </w:sdtPr>
                          <w:sdtEndPr/>
                          <w:sdtContent>
                            <w:p w14:paraId="6E4C121A" w14:textId="77777777" w:rsidR="00435348" w:rsidRPr="00D04B48" w:rsidRDefault="00435348" w:rsidP="007060C7">
                              <w:pPr>
                                <w:spacing w:after="0" w:line="192" w:lineRule="auto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  <w:r w:rsidRPr="00D04B48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t>Patrimonio</w:t>
                              </w:r>
                              <w:r w:rsidRPr="00D04B48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br/>
                                <w:t>de todos</w:t>
                              </w:r>
                              <w:r w:rsidRPr="00D04B48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br/>
                                <w:t>los colombianos</w:t>
                              </w:r>
                            </w:p>
                            <w:p w14:paraId="775F6634" w14:textId="77777777" w:rsidR="00435348" w:rsidRPr="003446BE" w:rsidRDefault="00435348" w:rsidP="00435348">
                              <w:pPr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14:paraId="21E0D559" w14:textId="77777777" w:rsidR="00435348" w:rsidRPr="003446BE" w:rsidRDefault="00D83C10" w:rsidP="00435348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365217" id="Text Box 16" o:spid="_x0000_s1029" type="#_x0000_t202" style="position:absolute;margin-left:395.9pt;margin-top:-36.55pt;width:82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" filled="f" stroked="f">
              <v:textbox inset="0,2mm,0,0">
                <w:txbxContent>
                  <w:sdt>
                    <w:sdtP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alias w:val="campaña2"/>
                      <w:tag w:val="campaña2"/>
                      <w:id w:val="9556620"/>
                    </w:sdtPr>
                    <w:sdtEndPr/>
                    <w:sdtContent>
                      <w:p w14:paraId="6E4C121A" w14:textId="77777777" w:rsidR="00435348" w:rsidRPr="00D04B48" w:rsidRDefault="00435348" w:rsidP="007060C7">
                        <w:pPr>
                          <w:spacing w:after="0" w:line="192" w:lineRule="auto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  <w:r w:rsidRPr="00D04B48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t>Patrimonio</w:t>
                        </w:r>
                        <w:r w:rsidRPr="00D04B48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br/>
                          <w:t>de todos</w:t>
                        </w:r>
                        <w:r w:rsidRPr="00D04B48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br/>
                          <w:t>los colombianos</w:t>
                        </w:r>
                      </w:p>
                      <w:p w14:paraId="775F6634" w14:textId="77777777" w:rsidR="00435348" w:rsidRPr="003446BE" w:rsidRDefault="00435348" w:rsidP="00435348">
                        <w:pPr>
                          <w:rPr>
                            <w:rFonts w:ascii="Ancizar Sans Bold Italic" w:hAnsi="Ancizar Sans Bold Italic"/>
                            <w:sz w:val="20"/>
                            <w:szCs w:val="20"/>
                            <w:lang w:val="es-ES"/>
                          </w:rPr>
                        </w:pPr>
                      </w:p>
                      <w:p w14:paraId="21E0D559" w14:textId="77777777" w:rsidR="00435348" w:rsidRPr="003446BE" w:rsidRDefault="00D83C10" w:rsidP="00435348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7060C7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2853FD" wp14:editId="4620A404">
              <wp:simplePos x="0" y="0"/>
              <wp:positionH relativeFrom="column">
                <wp:posOffset>2439670</wp:posOffset>
              </wp:positionH>
              <wp:positionV relativeFrom="paragraph">
                <wp:posOffset>-467690</wp:posOffset>
              </wp:positionV>
              <wp:extent cx="2419350" cy="752475"/>
              <wp:effectExtent l="0" t="0" r="0" b="9525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ermStart w:id="1303608767" w:edGrp="everyone" w:displacedByCustomXml="next"/>
                        <w:sdt>
                          <w:sdtP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alias w:val="datos"/>
                            <w:tag w:val="datos"/>
                            <w:id w:val="5525074"/>
                          </w:sdtPr>
                          <w:sdtEndPr>
                            <w:rPr>
                              <w:rFonts w:ascii="Ancizar Sans Regular" w:hAnsi="Ancizar Sans Regular"/>
                            </w:rPr>
                          </w:sdtEndPr>
                          <w:sdtContent>
                            <w:p w14:paraId="56CFEA0E" w14:textId="77777777" w:rsidR="00E872F5" w:rsidRPr="00E872F5" w:rsidRDefault="00E872F5" w:rsidP="00E872F5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E872F5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Carrera 65 Nro. 59A – 110</w:t>
                              </w:r>
                            </w:p>
                            <w:p w14:paraId="0152F8D3" w14:textId="20DBD26B" w:rsidR="00E872F5" w:rsidRPr="00E872F5" w:rsidRDefault="00004D33" w:rsidP="00E872F5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Bloque 46</w:t>
                              </w:r>
                              <w:r w:rsidR="004A1424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108</w:t>
                              </w:r>
                              <w:r w:rsidRPr="00E872F5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, Segundo</w:t>
                              </w:r>
                              <w:r w:rsidR="00E872F5" w:rsidRPr="00E872F5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Piso</w:t>
                              </w:r>
                            </w:p>
                            <w:p w14:paraId="6720730B" w14:textId="3D7F0002" w:rsidR="00E872F5" w:rsidRPr="00E872F5" w:rsidRDefault="004A1424" w:rsidP="00E872F5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Teléfono: 430 9216</w:t>
                              </w:r>
                            </w:p>
                            <w:p w14:paraId="62EA5645" w14:textId="77777777" w:rsidR="00E872F5" w:rsidRPr="00E872F5" w:rsidRDefault="00E872F5" w:rsidP="00E872F5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E872F5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Medellín, Colombia</w:t>
                              </w:r>
                            </w:p>
                            <w:p w14:paraId="52FC823C" w14:textId="1BE7C30C" w:rsidR="00435348" w:rsidRPr="00D04B48" w:rsidRDefault="004A1424" w:rsidP="00E872F5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ceditorfche_med</w:t>
                              </w:r>
                              <w:r w:rsidRPr="00E872F5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</w:t>
                              </w:r>
                              <w:r w:rsidR="00E872F5" w:rsidRPr="00E872F5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@unal.edu.co</w:t>
                              </w:r>
                            </w:p>
                          </w:sdtContent>
                        </w:sdt>
                        <w:permEnd w:id="1303608767" w:displacedByCustomXml="prev"/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2853FD" id="Text Box 14" o:spid="_x0000_s1030" type="#_x0000_t202" style="position:absolute;margin-left:192.1pt;margin-top:-36.85pt;width:190.5pt;height:5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" filled="f" stroked="f">
              <v:textbox inset="0,2mm,0,0">
                <w:txbxContent>
                  <w:permStart w:id="1303608767" w:edGrp="everyone" w:displacedByCustomXml="next"/>
                  <w:sdt>
                    <w:sdtP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alias w:val="datos"/>
                      <w:tag w:val="datos"/>
                      <w:id w:val="5525074"/>
                    </w:sdtPr>
                    <w:sdtEndPr>
                      <w:rPr>
                        <w:rFonts w:ascii="Ancizar Sans Regular" w:hAnsi="Ancizar Sans Regular"/>
                      </w:rPr>
                    </w:sdtEndPr>
                    <w:sdtContent>
                      <w:p w14:paraId="56CFEA0E" w14:textId="77777777" w:rsidR="00E872F5" w:rsidRPr="00E872F5" w:rsidRDefault="00E872F5" w:rsidP="00E872F5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E872F5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Carrera 65 Nro. 59A – 110</w:t>
                        </w:r>
                      </w:p>
                      <w:p w14:paraId="0152F8D3" w14:textId="20DBD26B" w:rsidR="00E872F5" w:rsidRPr="00E872F5" w:rsidRDefault="00004D33" w:rsidP="00E872F5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Bloque 46</w:t>
                        </w:r>
                        <w:r w:rsidR="004A1424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– </w:t>
                        </w: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108</w:t>
                        </w:r>
                        <w:r w:rsidRPr="00E872F5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, Segundo</w:t>
                        </w:r>
                        <w:r w:rsidR="00E872F5" w:rsidRPr="00E872F5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Piso</w:t>
                        </w:r>
                      </w:p>
                      <w:p w14:paraId="6720730B" w14:textId="3D7F0002" w:rsidR="00E872F5" w:rsidRPr="00E872F5" w:rsidRDefault="004A1424" w:rsidP="00E872F5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Teléfono: 430 9216</w:t>
                        </w:r>
                      </w:p>
                      <w:p w14:paraId="62EA5645" w14:textId="77777777" w:rsidR="00E872F5" w:rsidRPr="00E872F5" w:rsidRDefault="00E872F5" w:rsidP="00E872F5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E872F5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Medellín, Colombia</w:t>
                        </w:r>
                      </w:p>
                      <w:p w14:paraId="52FC823C" w14:textId="1BE7C30C" w:rsidR="00435348" w:rsidRPr="00D04B48" w:rsidRDefault="004A1424" w:rsidP="00E872F5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ceditorfche_med</w:t>
                        </w:r>
                        <w:r w:rsidRPr="00E872F5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</w:t>
                        </w:r>
                        <w:r w:rsidR="00E872F5" w:rsidRPr="00E872F5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@unal.edu.co</w:t>
                        </w:r>
                      </w:p>
                    </w:sdtContent>
                  </w:sdt>
                  <w:permEnd w:id="1303608767" w:displacedByCustomXml="prev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271A" w14:textId="77777777" w:rsidR="00CD2582" w:rsidRDefault="007060C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120C95" wp14:editId="73291542">
              <wp:simplePos x="0" y="0"/>
              <wp:positionH relativeFrom="column">
                <wp:posOffset>5034280</wp:posOffset>
              </wp:positionH>
              <wp:positionV relativeFrom="paragraph">
                <wp:posOffset>-466420</wp:posOffset>
              </wp:positionV>
              <wp:extent cx="1047750" cy="752475"/>
              <wp:effectExtent l="0" t="0" r="0" b="952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alias w:val="campaña"/>
                            <w:tag w:val="campaña"/>
                            <w:id w:val="5524981"/>
                          </w:sdtPr>
                          <w:sdtEndPr/>
                          <w:sdtContent>
                            <w:p w14:paraId="50AB2499" w14:textId="77777777" w:rsidR="00FF462F" w:rsidRPr="00D04B48" w:rsidRDefault="00435348" w:rsidP="007060C7">
                              <w:pPr>
                                <w:spacing w:after="0" w:line="192" w:lineRule="auto"/>
                                <w:rPr>
                                  <w:rFonts w:ascii="Ancizar Sans Bold Italic" w:hAnsi="Ancizar Sans Bold Italic"/>
                                </w:rPr>
                              </w:pPr>
                              <w:r w:rsidRPr="00D04B48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t>Patrimonio</w:t>
                              </w:r>
                            </w:p>
                            <w:p w14:paraId="50A7DC2B" w14:textId="77777777" w:rsidR="00435348" w:rsidRPr="00D04B48" w:rsidRDefault="00435348" w:rsidP="007060C7">
                              <w:pPr>
                                <w:spacing w:after="0" w:line="192" w:lineRule="auto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  <w:r w:rsidRPr="00D04B48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t>de todos</w:t>
                              </w:r>
                              <w:r w:rsidRPr="00D04B48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br/>
                                <w:t>los colombianos</w:t>
                              </w:r>
                            </w:p>
                            <w:p w14:paraId="52B64E9D" w14:textId="77777777" w:rsidR="00435348" w:rsidRPr="003446BE" w:rsidRDefault="00435348" w:rsidP="00435348">
                              <w:pPr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14:paraId="36F2B394" w14:textId="77777777" w:rsidR="00435348" w:rsidRPr="003446BE" w:rsidRDefault="00D83C10" w:rsidP="00435348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120C9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396.4pt;margin-top:-36.75pt;width:82.5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" filled="f" stroked="f">
              <v:textbox inset="0,2mm,0,0">
                <w:txbxContent>
                  <w:sdt>
                    <w:sdtP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alias w:val="campaña"/>
                      <w:tag w:val="campaña"/>
                      <w:id w:val="5524981"/>
                    </w:sdtPr>
                    <w:sdtEndPr/>
                    <w:sdtContent>
                      <w:p w14:paraId="50AB2499" w14:textId="77777777" w:rsidR="00FF462F" w:rsidRPr="00D04B48" w:rsidRDefault="00435348" w:rsidP="007060C7">
                        <w:pPr>
                          <w:spacing w:after="0" w:line="192" w:lineRule="auto"/>
                          <w:rPr>
                            <w:rFonts w:ascii="Ancizar Sans Bold Italic" w:hAnsi="Ancizar Sans Bold Italic"/>
                          </w:rPr>
                        </w:pPr>
                        <w:r w:rsidRPr="00D04B48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t>Patrimonio</w:t>
                        </w:r>
                      </w:p>
                      <w:p w14:paraId="50A7DC2B" w14:textId="77777777" w:rsidR="00435348" w:rsidRPr="00D04B48" w:rsidRDefault="00435348" w:rsidP="007060C7">
                        <w:pPr>
                          <w:spacing w:after="0" w:line="192" w:lineRule="auto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  <w:r w:rsidRPr="00D04B48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t>de todos</w:t>
                        </w:r>
                        <w:r w:rsidRPr="00D04B48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br/>
                          <w:t>los colombianos</w:t>
                        </w:r>
                      </w:p>
                      <w:p w14:paraId="52B64E9D" w14:textId="77777777" w:rsidR="00435348" w:rsidRPr="003446BE" w:rsidRDefault="00435348" w:rsidP="00435348">
                        <w:pPr>
                          <w:rPr>
                            <w:rFonts w:ascii="Ancizar Sans Bold Italic" w:hAnsi="Ancizar Sans Bold Italic"/>
                            <w:sz w:val="20"/>
                            <w:szCs w:val="20"/>
                            <w:lang w:val="es-ES"/>
                          </w:rPr>
                        </w:pPr>
                      </w:p>
                      <w:p w14:paraId="36F2B394" w14:textId="77777777" w:rsidR="00435348" w:rsidRPr="003446BE" w:rsidRDefault="00D83C10" w:rsidP="00435348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EED778" wp14:editId="0A2189FA">
              <wp:simplePos x="0" y="0"/>
              <wp:positionH relativeFrom="column">
                <wp:posOffset>2447925</wp:posOffset>
              </wp:positionH>
              <wp:positionV relativeFrom="paragraph">
                <wp:posOffset>-470230</wp:posOffset>
              </wp:positionV>
              <wp:extent cx="2419350" cy="752475"/>
              <wp:effectExtent l="0" t="0" r="0" b="952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id w:val="1710991391"/>
                          </w:sdtPr>
                          <w:sdtEndPr/>
                          <w:sdtContent>
                            <w:permStart w:id="881066598" w:edGrp="everyone" w:displacedByCustomXml="next"/>
                            <w:sdt>
                              <w:sdtP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alias w:val="datos1"/>
                                <w:tag w:val="datos1"/>
                                <w:id w:val="5525075"/>
                              </w:sdtPr>
                              <w:sdtEndPr/>
                              <w:sdtContent>
                                <w:p w14:paraId="086F4F90" w14:textId="77777777" w:rsidR="00E872F5" w:rsidRPr="00E872F5" w:rsidRDefault="00E872F5" w:rsidP="00E872F5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E872F5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Carrera 65 Nro. 59A – 110</w:t>
                                  </w:r>
                                </w:p>
                                <w:p w14:paraId="314C050E" w14:textId="0CC75E0A" w:rsidR="00E872F5" w:rsidRPr="00E872F5" w:rsidRDefault="00912A44" w:rsidP="00E872F5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Bloque 46 – 108</w:t>
                                  </w:r>
                                  <w:r w:rsidRPr="00E872F5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, Segundo</w:t>
                                  </w:r>
                                  <w:r w:rsidR="00E872F5" w:rsidRPr="00E872F5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 Piso</w:t>
                                  </w:r>
                                </w:p>
                                <w:p w14:paraId="4C6AB756" w14:textId="63851F39" w:rsidR="00E872F5" w:rsidRPr="00E872F5" w:rsidRDefault="00912A44" w:rsidP="00E872F5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Teléfono: 430 9216</w:t>
                                  </w:r>
                                </w:p>
                                <w:p w14:paraId="3508427F" w14:textId="77777777" w:rsidR="00E872F5" w:rsidRPr="00E872F5" w:rsidRDefault="00E872F5" w:rsidP="00E872F5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E872F5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Medellín, Colombia</w:t>
                                  </w:r>
                                </w:p>
                                <w:p w14:paraId="18EBDD54" w14:textId="43343A78" w:rsidR="00435348" w:rsidRPr="00D04B48" w:rsidRDefault="00912A44" w:rsidP="00E872F5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/>
                                    </w:rPr>
                                  </w:pP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ceditorfche_med</w:t>
                                  </w:r>
                                  <w:r w:rsidR="00E872F5" w:rsidRPr="00E872F5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@unal.edu.co</w:t>
                                  </w:r>
                                </w:p>
                              </w:sdtContent>
                            </w:sdt>
                            <w:permEnd w:id="881066598" w:displacedByCustomXml="next"/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EED778" id="Text Box 10" o:spid="_x0000_s1032" type="#_x0000_t202" style="position:absolute;margin-left:192.75pt;margin-top:-37.05pt;width:190.5pt;height:5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" filled="f" stroked="f">
              <v:textbox inset="0,2mm,0,0">
                <w:txbxContent>
                  <w:sdt>
                    <w:sdtPr>
                      <w:rPr>
                        <w:rFonts w:ascii="Ancizar Sans Regular" w:hAnsi="Ancizar Sans Regular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id w:val="1710991391"/>
                    </w:sdtPr>
                    <w:sdtEndPr/>
                    <w:sdtContent>
                      <w:permStart w:id="881066598" w:edGrp="everyone" w:displacedByCustomXml="next"/>
                      <w:sdt>
                        <w:sdtP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alias w:val="datos1"/>
                          <w:tag w:val="datos1"/>
                          <w:id w:val="5525075"/>
                        </w:sdtPr>
                        <w:sdtEndPr/>
                        <w:sdtContent>
                          <w:p w14:paraId="086F4F90" w14:textId="77777777" w:rsidR="00E872F5" w:rsidRPr="00E872F5" w:rsidRDefault="00E872F5" w:rsidP="00E872F5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872F5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Carrera 65 Nro. 59A – 110</w:t>
                            </w:r>
                          </w:p>
                          <w:p w14:paraId="314C050E" w14:textId="0CC75E0A" w:rsidR="00E872F5" w:rsidRPr="00E872F5" w:rsidRDefault="00912A44" w:rsidP="00E872F5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Bloque 46 – 108</w:t>
                            </w:r>
                            <w:r w:rsidRPr="00E872F5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, Segundo</w:t>
                            </w:r>
                            <w:r w:rsidR="00E872F5" w:rsidRPr="00E872F5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 Piso</w:t>
                            </w:r>
                          </w:p>
                          <w:p w14:paraId="4C6AB756" w14:textId="63851F39" w:rsidR="00E872F5" w:rsidRPr="00E872F5" w:rsidRDefault="00912A44" w:rsidP="00E872F5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Teléfono: 430 9216</w:t>
                            </w:r>
                          </w:p>
                          <w:p w14:paraId="3508427F" w14:textId="77777777" w:rsidR="00E872F5" w:rsidRPr="00E872F5" w:rsidRDefault="00E872F5" w:rsidP="00E872F5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872F5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Medellín, Colombia</w:t>
                            </w:r>
                          </w:p>
                          <w:p w14:paraId="18EBDD54" w14:textId="43343A78" w:rsidR="00435348" w:rsidRPr="00D04B48" w:rsidRDefault="00912A44" w:rsidP="00E872F5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/>
                              </w:rPr>
                            </w:pP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ceditorfche_med</w:t>
                            </w:r>
                            <w:r w:rsidR="00E872F5" w:rsidRPr="00E872F5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@unal.edu.co</w:t>
                            </w:r>
                          </w:p>
                        </w:sdtContent>
                      </w:sdt>
                      <w:permEnd w:id="881066598" w:displacedByCustomXml="next"/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A627AC" wp14:editId="43B6FF2E">
              <wp:simplePos x="0" y="0"/>
              <wp:positionH relativeFrom="column">
                <wp:posOffset>-46990</wp:posOffset>
              </wp:positionH>
              <wp:positionV relativeFrom="paragraph">
                <wp:posOffset>-498170</wp:posOffset>
              </wp:positionV>
              <wp:extent cx="1590675" cy="752475"/>
              <wp:effectExtent l="0" t="0" r="9525" b="952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paginado"/>
                            <w:tag w:val="paginado"/>
                            <w:id w:val="5525063"/>
                            <w:lock w:val="sdtContentLocked"/>
                          </w:sdtPr>
                          <w:sdtEndPr/>
                          <w:sdtContent>
                            <w:p w14:paraId="4AE54832" w14:textId="55B5F529" w:rsidR="00435348" w:rsidRDefault="00D83C10" w:rsidP="00E478ED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sdt>
                                <w:sdtPr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d w:val="5524980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435348" w:rsidRPr="007060C7">
                                    <w:rPr>
                                      <w:rFonts w:ascii="Ancizar Sans" w:hAnsi="Ancizar Sans"/>
                                      <w:sz w:val="16"/>
                                      <w:szCs w:val="16"/>
                                      <w:lang w:val="es-ES"/>
                                    </w:rPr>
                                    <w:t>[</w:t>
                                  </w:r>
                                  <w:r w:rsidR="00435348" w:rsidRPr="00D04B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Página </w:t>
                                  </w:r>
                                  <w:r w:rsidR="00095E96" w:rsidRPr="00D04B4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435348" w:rsidRPr="00D04B4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PAGE </w:instrText>
                                  </w:r>
                                  <w:r w:rsidR="00095E96" w:rsidRPr="00D04B4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D143CE">
                                    <w:rPr>
                                      <w:rFonts w:ascii="Ancizar Sans Regular" w:hAnsi="Ancizar Sans Regular"/>
                                      <w:b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095E96" w:rsidRPr="00D04B4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435348" w:rsidRPr="00D04B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 </w:t>
                                  </w:r>
                                  <w:r w:rsidR="00095E96" w:rsidRPr="00D04B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435348" w:rsidRPr="00D04B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NUMPAGES  </w:instrText>
                                  </w:r>
                                  <w:r w:rsidR="00095E96" w:rsidRPr="00D04B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D143CE">
                                    <w:rPr>
                                      <w:rFonts w:ascii="Ancizar Sans Regular" w:hAnsi="Ancizar Sans Regular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095E96" w:rsidRPr="00D04B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435348" w:rsidRPr="00D04B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4353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>]</w:t>
                                  </w:r>
                                </w:sdtContent>
                              </w:sdt>
                              <w:r w:rsidR="00435348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Elaboró"/>
                            <w:tag w:val="Elaboró"/>
                            <w:id w:val="-1987305116"/>
                          </w:sdtPr>
                          <w:sdtEndPr/>
                          <w:sdtContent>
                            <w:permStart w:id="1717071044" w:edGrp="everyone" w:displacedByCustomXml="prev"/>
                            <w:p w14:paraId="590F7B22" w14:textId="15393AF8" w:rsidR="00435348" w:rsidRPr="00D04B48" w:rsidRDefault="00435348" w:rsidP="00E478ED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D04B48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Elaboró: </w:t>
                              </w:r>
                              <w:r w:rsidR="00D143CE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>Centro Editorial FCHE</w:t>
                              </w:r>
                            </w:p>
                            <w:permEnd w:id="1717071044" w:displacedByCustomXml="next"/>
                          </w:sdtContent>
                        </w:sdt>
                        <w:p w14:paraId="41F3A071" w14:textId="77777777" w:rsidR="00435348" w:rsidRPr="007E3D18" w:rsidRDefault="00435348" w:rsidP="00E478ED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3A5EE7C4" w14:textId="77777777"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A627AC" id="Text Box 12" o:spid="_x0000_s1033" type="#_x0000_t202" style="position:absolute;margin-left:-3.7pt;margin-top:-39.25pt;width:125.25pt;height:5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paginado"/>
                      <w:tag w:val="paginado"/>
                      <w:id w:val="5525063"/>
                      <w:lock w:val="sdtContentLocked"/>
                    </w:sdtPr>
                    <w:sdtEndPr/>
                    <w:sdtContent>
                      <w:p w14:paraId="4AE54832" w14:textId="55B5F529" w:rsidR="00435348" w:rsidRDefault="00D83C10" w:rsidP="00E478ED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552498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435348" w:rsidRPr="007060C7">
                              <w:rPr>
                                <w:rFonts w:ascii="Ancizar Sans" w:hAnsi="Ancizar Sans"/>
                                <w:sz w:val="16"/>
                                <w:szCs w:val="16"/>
                                <w:lang w:val="es-ES"/>
                              </w:rPr>
                              <w:t>[</w:t>
                            </w:r>
                            <w:r w:rsidR="00435348" w:rsidRPr="00D04B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Página </w:t>
                            </w:r>
                            <w:r w:rsidR="00095E96" w:rsidRPr="00D04B4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435348" w:rsidRPr="00D04B4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instrText xml:space="preserve"> PAGE </w:instrText>
                            </w:r>
                            <w:r w:rsidR="00095E96" w:rsidRPr="00D04B4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D143CE">
                              <w:rPr>
                                <w:rFonts w:ascii="Ancizar Sans Regular" w:hAnsi="Ancizar Sans Regular"/>
                                <w:b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095E96" w:rsidRPr="00D04B4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435348" w:rsidRPr="00D04B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de </w:t>
                            </w:r>
                            <w:r w:rsidR="00095E96" w:rsidRPr="00D04B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435348" w:rsidRPr="00D04B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instrText xml:space="preserve"> NUMPAGES  </w:instrText>
                            </w:r>
                            <w:r w:rsidR="00095E96" w:rsidRPr="00D04B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D143CE">
                              <w:rPr>
                                <w:rFonts w:ascii="Ancizar Sans Regular" w:hAnsi="Ancizar Sans Regular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095E96" w:rsidRPr="00D04B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435348" w:rsidRPr="00D04B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4353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>]</w:t>
                            </w:r>
                          </w:sdtContent>
                        </w:sdt>
                        <w:r w:rsidR="00435348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</w:p>
                    </w:sdtContent>
                  </w:sd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Elaboró"/>
                      <w:tag w:val="Elaboró"/>
                      <w:id w:val="-1987305116"/>
                    </w:sdtPr>
                    <w:sdtEndPr/>
                    <w:sdtContent>
                      <w:permStart w:id="1717071044" w:edGrp="everyone" w:displacedByCustomXml="prev"/>
                      <w:p w14:paraId="590F7B22" w14:textId="15393AF8" w:rsidR="00435348" w:rsidRPr="00D04B48" w:rsidRDefault="00435348" w:rsidP="00E478ED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r w:rsidRPr="00D04B48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Elaboró: </w:t>
                        </w:r>
                        <w:r w:rsidR="00D143CE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>Centro Editorial FCHE</w:t>
                        </w:r>
                      </w:p>
                      <w:permEnd w:id="1717071044" w:displacedByCustomXml="next"/>
                    </w:sdtContent>
                  </w:sdt>
                  <w:p w14:paraId="41F3A071" w14:textId="77777777" w:rsidR="00435348" w:rsidRPr="007E3D18" w:rsidRDefault="00435348" w:rsidP="00E478ED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14:paraId="3A5EE7C4" w14:textId="77777777"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2F705" w14:textId="77777777" w:rsidR="00D83C10" w:rsidRDefault="00D83C10" w:rsidP="005E16CB">
      <w:pPr>
        <w:spacing w:after="0" w:line="240" w:lineRule="auto"/>
      </w:pPr>
      <w:r>
        <w:separator/>
      </w:r>
    </w:p>
  </w:footnote>
  <w:footnote w:type="continuationSeparator" w:id="0">
    <w:p w14:paraId="56D4B380" w14:textId="77777777" w:rsidR="00D83C10" w:rsidRDefault="00D83C10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37F9F" w14:textId="77777777" w:rsidR="00FE11E4" w:rsidRDefault="002A167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4993B3" wp14:editId="7A8E84FF">
              <wp:simplePos x="0" y="0"/>
              <wp:positionH relativeFrom="column">
                <wp:posOffset>-97155</wp:posOffset>
              </wp:positionH>
              <wp:positionV relativeFrom="paragraph">
                <wp:posOffset>-71755</wp:posOffset>
              </wp:positionV>
              <wp:extent cx="5201920" cy="343535"/>
              <wp:effectExtent l="0" t="4445" r="635" b="4445"/>
              <wp:wrapNone/>
              <wp:docPr id="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1920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ermStart w:id="1668511060" w:edGrp="everyone" w:displacedByCustomXml="next"/>
                        <w:sdt>
                          <w:sdtPr>
                            <w:rPr>
                              <w:rFonts w:ascii="Ancizar Sans Bold Italic" w:hAnsi="Ancizar Sans Bold Italic"/>
                              <w:i/>
                              <w:spacing w:val="-4"/>
                              <w:sz w:val="20"/>
                              <w:szCs w:val="20"/>
                              <w:lang w:val="es-ES"/>
                            </w:rPr>
                            <w:alias w:val="rectoría"/>
                            <w:tag w:val="rectoría"/>
                            <w:id w:val="5525066"/>
                          </w:sdtPr>
                          <w:sdtEndPr>
                            <w:rPr>
                              <w:i w:val="0"/>
                            </w:rPr>
                          </w:sdtEndPr>
                          <w:sdtContent>
                            <w:p w14:paraId="59CA422C" w14:textId="66590AAC" w:rsidR="00C620E1" w:rsidRPr="00862653" w:rsidRDefault="00862653" w:rsidP="00DC1D1D">
                              <w:pPr>
                                <w:jc w:val="center"/>
                              </w:pPr>
                              <w:r w:rsidRPr="00862653"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Sede Medell</w:t>
                              </w:r>
                              <w:r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ín</w:t>
                              </w:r>
                              <w:r w:rsidRPr="00862653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 |</w:t>
                              </w:r>
                              <w:r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 Facultad de </w:t>
                              </w:r>
                              <w:r w:rsidR="00A303E9"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Ciencias </w:t>
                              </w:r>
                              <w:r w:rsidR="004A26A7"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Humanas y Económicas</w:t>
                              </w:r>
                              <w:r w:rsidR="00DC1D1D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ermEnd w:id="1668511060" w:displacedByCustomXml="prev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993B3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7.65pt;margin-top:-5.65pt;width:409.6pt;height:2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uXggIAABA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" stroked="f">
              <v:textbox>
                <w:txbxContent>
                  <w:permStart w:id="1668511060" w:edGrp="everyone" w:displacedByCustomXml="next"/>
                  <w:sdt>
                    <w:sdtPr>
                      <w:rPr>
                        <w:rFonts w:ascii="Ancizar Sans Bold Italic" w:hAnsi="Ancizar Sans Bold Italic"/>
                        <w:i/>
                        <w:spacing w:val="-4"/>
                        <w:sz w:val="20"/>
                        <w:szCs w:val="20"/>
                        <w:lang w:val="es-ES"/>
                      </w:rPr>
                      <w:alias w:val="rectoría"/>
                      <w:tag w:val="rectoría"/>
                      <w:id w:val="5525066"/>
                    </w:sdtPr>
                    <w:sdtEndPr>
                      <w:rPr>
                        <w:i w:val="0"/>
                      </w:rPr>
                    </w:sdtEndPr>
                    <w:sdtContent>
                      <w:p w14:paraId="59CA422C" w14:textId="66590AAC" w:rsidR="00C620E1" w:rsidRPr="00862653" w:rsidRDefault="00862653" w:rsidP="00DC1D1D">
                        <w:pPr>
                          <w:jc w:val="center"/>
                        </w:pPr>
                        <w:r w:rsidRPr="00862653"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  <w:t>Sede Medell</w:t>
                        </w:r>
                        <w:r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  <w:t>ín</w:t>
                        </w:r>
                        <w:r w:rsidRPr="00862653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 |</w:t>
                        </w:r>
                        <w:r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 Facultad de </w:t>
                        </w:r>
                        <w:r w:rsidR="00A303E9"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Ciencias </w:t>
                        </w:r>
                        <w:r w:rsidR="004A26A7"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  <w:t>Humanas y Económicas</w:t>
                        </w:r>
                        <w:r w:rsidR="00DC1D1D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</w:p>
                    </w:sdtContent>
                  </w:sdt>
                  <w:permEnd w:id="1668511060" w:displacedByCustomXml="prev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8298E55" wp14:editId="48911B7B">
              <wp:simplePos x="0" y="0"/>
              <wp:positionH relativeFrom="column">
                <wp:posOffset>5104765</wp:posOffset>
              </wp:positionH>
              <wp:positionV relativeFrom="paragraph">
                <wp:posOffset>351155</wp:posOffset>
              </wp:positionV>
              <wp:extent cx="833120" cy="637540"/>
              <wp:effectExtent l="0" t="0" r="0" b="1905"/>
              <wp:wrapNone/>
              <wp:docPr id="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pacing w:val="-2"/>
                              <w:sz w:val="20"/>
                              <w:szCs w:val="20"/>
                              <w:lang w:val="es-ES"/>
                            </w:rPr>
                            <w:alias w:val="Unal"/>
                            <w:tag w:val="Unal"/>
                            <w:id w:val="5525067"/>
                          </w:sdtPr>
                          <w:sdtEndPr/>
                          <w:sdtContent>
                            <w:p w14:paraId="67956347" w14:textId="77777777" w:rsidR="00FE11E4" w:rsidRPr="00D04B48" w:rsidRDefault="00FE11E4" w:rsidP="004666D4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D04B48"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t>Universidad</w:t>
                              </w:r>
                              <w:r w:rsidRPr="00D04B48"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br/>
                                <w:t>Nacional</w:t>
                              </w:r>
                              <w:r w:rsidRPr="00D04B48"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br/>
                                <w:t>de Colombia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8298E55" id="Text Box 29" o:spid="_x0000_s1027" type="#_x0000_t202" style="position:absolute;margin-left:401.95pt;margin-top:27.65pt;width:65.6pt;height:50.2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lrhA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" stroked="f">
              <v:textbox style="mso-fit-shape-to-text:t">
                <w:txbxContent>
                  <w:sdt>
                    <w:sdtPr>
                      <w:rPr>
                        <w:rFonts w:ascii="Ancizar Sans Bold Italic" w:hAnsi="Ancizar Sans Bold Italic"/>
                        <w:spacing w:val="-2"/>
                        <w:sz w:val="20"/>
                        <w:szCs w:val="20"/>
                        <w:lang w:val="es-ES"/>
                      </w:rPr>
                      <w:alias w:val="Unal"/>
                      <w:tag w:val="Unal"/>
                      <w:id w:val="5525067"/>
                    </w:sdtPr>
                    <w:sdtEndPr/>
                    <w:sdtContent>
                      <w:p w14:paraId="67956347" w14:textId="77777777" w:rsidR="00FE11E4" w:rsidRPr="00D04B48" w:rsidRDefault="00FE11E4" w:rsidP="004666D4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</w:pPr>
                        <w:r w:rsidRPr="00D04B48"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t>Universidad</w:t>
                        </w:r>
                        <w:r w:rsidRPr="00D04B48"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br/>
                          <w:t>Nacional</w:t>
                        </w:r>
                        <w:r w:rsidRPr="00D04B48"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br/>
                          <w:t>de Colombia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F2861" w14:textId="77777777" w:rsidR="00E7129E" w:rsidRDefault="00D83C10" w:rsidP="00D03CE6">
    <w:pPr>
      <w:pStyle w:val="Encabezado"/>
      <w:tabs>
        <w:tab w:val="clear" w:pos="4419"/>
        <w:tab w:val="clear" w:pos="8838"/>
        <w:tab w:val="left" w:pos="1565"/>
      </w:tabs>
      <w:spacing w:after="940"/>
      <w:ind w:left="1565" w:right="-1345" w:hanging="1565"/>
    </w:pPr>
    <w:sdt>
      <w:sdtPr>
        <w:rPr>
          <w:lang w:val="en-US"/>
        </w:rPr>
        <w:alias w:val="escudo"/>
        <w:tag w:val="escudo"/>
        <w:id w:val="-410237044"/>
        <w:lock w:val="contentLocked"/>
        <w:showingPlcHdr/>
      </w:sdtPr>
      <w:sdtEndPr/>
      <w:sdtContent>
        <w:r w:rsidR="004A26A7">
          <w:rPr>
            <w:lang w:val="en-US"/>
          </w:rPr>
          <w:t xml:space="preserve"> </w:t>
        </w:r>
        <w:r w:rsidR="004A26A7">
          <w:rPr>
            <w:noProof/>
          </w:rPr>
          <w:drawing>
            <wp:anchor distT="0" distB="0" distL="114300" distR="114300" simplePos="0" relativeHeight="251661824" behindDoc="1" locked="0" layoutInCell="1" allowOverlap="1" wp14:anchorId="72CC2FD6" wp14:editId="6D4109FD">
              <wp:simplePos x="0" y="0"/>
              <wp:positionH relativeFrom="column">
                <wp:posOffset>1310054</wp:posOffset>
              </wp:positionH>
              <wp:positionV relativeFrom="paragraph">
                <wp:posOffset>28</wp:posOffset>
              </wp:positionV>
              <wp:extent cx="4719600" cy="766743"/>
              <wp:effectExtent l="0" t="0" r="0" b="0"/>
              <wp:wrapNone/>
              <wp:docPr id="38" name="Picture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firm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9600" cy="7667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1F349C">
      <w:tab/>
    </w:r>
    <w:r w:rsidR="0056385C">
      <w:tab/>
    </w:r>
  </w:p>
  <w:p w14:paraId="0FFCE071" w14:textId="77777777" w:rsidR="00D26D0C" w:rsidRDefault="00D26D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0B2E"/>
    <w:multiLevelType w:val="hybridMultilevel"/>
    <w:tmpl w:val="E37A60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4A40"/>
    <w:multiLevelType w:val="hybridMultilevel"/>
    <w:tmpl w:val="8A9E79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43420"/>
    <w:multiLevelType w:val="hybridMultilevel"/>
    <w:tmpl w:val="C8281F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7585D"/>
    <w:multiLevelType w:val="hybridMultilevel"/>
    <w:tmpl w:val="617408E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activeWritingStyle w:appName="MSWord" w:lang="es-ES_tradnl" w:vendorID="64" w:dllVersion="131078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attachedTemplate r:id="rId1"/>
  <w:documentProtection w:edit="readOnly" w:formatting="1" w:enforcement="0"/>
  <w:styleLockTheme/>
  <w:defaultTabStop w:val="708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7D"/>
    <w:rsid w:val="00002B27"/>
    <w:rsid w:val="00004D33"/>
    <w:rsid w:val="000277CE"/>
    <w:rsid w:val="00057ECB"/>
    <w:rsid w:val="000643D4"/>
    <w:rsid w:val="000650F7"/>
    <w:rsid w:val="00090C9B"/>
    <w:rsid w:val="00095E96"/>
    <w:rsid w:val="000A2079"/>
    <w:rsid w:val="000E4370"/>
    <w:rsid w:val="000E4ACC"/>
    <w:rsid w:val="0012064A"/>
    <w:rsid w:val="00131926"/>
    <w:rsid w:val="00151796"/>
    <w:rsid w:val="00154E5B"/>
    <w:rsid w:val="001715AE"/>
    <w:rsid w:val="001741C9"/>
    <w:rsid w:val="00195F22"/>
    <w:rsid w:val="001B06C0"/>
    <w:rsid w:val="001D2C4E"/>
    <w:rsid w:val="001F349C"/>
    <w:rsid w:val="00206329"/>
    <w:rsid w:val="002158D1"/>
    <w:rsid w:val="0022051F"/>
    <w:rsid w:val="00236C91"/>
    <w:rsid w:val="00244457"/>
    <w:rsid w:val="00250FD8"/>
    <w:rsid w:val="002615B9"/>
    <w:rsid w:val="00264158"/>
    <w:rsid w:val="002A167D"/>
    <w:rsid w:val="002B5B5B"/>
    <w:rsid w:val="002D60F0"/>
    <w:rsid w:val="003446BE"/>
    <w:rsid w:val="003564CA"/>
    <w:rsid w:val="00384065"/>
    <w:rsid w:val="003E2533"/>
    <w:rsid w:val="003E6171"/>
    <w:rsid w:val="003F2A78"/>
    <w:rsid w:val="00403789"/>
    <w:rsid w:val="00421F38"/>
    <w:rsid w:val="00435348"/>
    <w:rsid w:val="00441689"/>
    <w:rsid w:val="004666D4"/>
    <w:rsid w:val="00477776"/>
    <w:rsid w:val="004A1424"/>
    <w:rsid w:val="004A26A7"/>
    <w:rsid w:val="004A3383"/>
    <w:rsid w:val="004A6535"/>
    <w:rsid w:val="004B7BAC"/>
    <w:rsid w:val="004D7209"/>
    <w:rsid w:val="00501E70"/>
    <w:rsid w:val="005453DF"/>
    <w:rsid w:val="005563C0"/>
    <w:rsid w:val="0056385C"/>
    <w:rsid w:val="0058283C"/>
    <w:rsid w:val="005A36FD"/>
    <w:rsid w:val="005D6B22"/>
    <w:rsid w:val="005E16CB"/>
    <w:rsid w:val="00615611"/>
    <w:rsid w:val="006301D6"/>
    <w:rsid w:val="0066173A"/>
    <w:rsid w:val="00687CEA"/>
    <w:rsid w:val="00697652"/>
    <w:rsid w:val="006A4246"/>
    <w:rsid w:val="006E076C"/>
    <w:rsid w:val="006F137E"/>
    <w:rsid w:val="007060C7"/>
    <w:rsid w:val="00732A43"/>
    <w:rsid w:val="0076044D"/>
    <w:rsid w:val="0077174A"/>
    <w:rsid w:val="00772185"/>
    <w:rsid w:val="007751AD"/>
    <w:rsid w:val="00780EEF"/>
    <w:rsid w:val="007A5CBD"/>
    <w:rsid w:val="007C22AD"/>
    <w:rsid w:val="007C5DE3"/>
    <w:rsid w:val="007C611C"/>
    <w:rsid w:val="007D1F18"/>
    <w:rsid w:val="007E3D18"/>
    <w:rsid w:val="00813A6F"/>
    <w:rsid w:val="00831670"/>
    <w:rsid w:val="00832C9B"/>
    <w:rsid w:val="008421CB"/>
    <w:rsid w:val="00857771"/>
    <w:rsid w:val="00862653"/>
    <w:rsid w:val="00881AC1"/>
    <w:rsid w:val="00885511"/>
    <w:rsid w:val="0089626C"/>
    <w:rsid w:val="008A2429"/>
    <w:rsid w:val="008C4652"/>
    <w:rsid w:val="008D1F8D"/>
    <w:rsid w:val="008E571D"/>
    <w:rsid w:val="0090741D"/>
    <w:rsid w:val="00912A44"/>
    <w:rsid w:val="0092067F"/>
    <w:rsid w:val="00940059"/>
    <w:rsid w:val="009405BE"/>
    <w:rsid w:val="009A1DA6"/>
    <w:rsid w:val="009D7F28"/>
    <w:rsid w:val="00A062A7"/>
    <w:rsid w:val="00A303E9"/>
    <w:rsid w:val="00A31F3B"/>
    <w:rsid w:val="00A57E9B"/>
    <w:rsid w:val="00A93E89"/>
    <w:rsid w:val="00AB0E18"/>
    <w:rsid w:val="00AB1DE2"/>
    <w:rsid w:val="00AC103A"/>
    <w:rsid w:val="00AC2C91"/>
    <w:rsid w:val="00AE302F"/>
    <w:rsid w:val="00AF0FF0"/>
    <w:rsid w:val="00B320F6"/>
    <w:rsid w:val="00B37EB4"/>
    <w:rsid w:val="00B47C7E"/>
    <w:rsid w:val="00B52CF2"/>
    <w:rsid w:val="00BB302F"/>
    <w:rsid w:val="00BE3E59"/>
    <w:rsid w:val="00C007AA"/>
    <w:rsid w:val="00C13F9C"/>
    <w:rsid w:val="00C21407"/>
    <w:rsid w:val="00C620E1"/>
    <w:rsid w:val="00C853CD"/>
    <w:rsid w:val="00CA3739"/>
    <w:rsid w:val="00CA61E1"/>
    <w:rsid w:val="00CB2214"/>
    <w:rsid w:val="00CB3193"/>
    <w:rsid w:val="00CB564A"/>
    <w:rsid w:val="00CC608D"/>
    <w:rsid w:val="00CD2582"/>
    <w:rsid w:val="00CD3C6C"/>
    <w:rsid w:val="00CE30C4"/>
    <w:rsid w:val="00CF5BCC"/>
    <w:rsid w:val="00D03CE6"/>
    <w:rsid w:val="00D04B48"/>
    <w:rsid w:val="00D07FD8"/>
    <w:rsid w:val="00D143CE"/>
    <w:rsid w:val="00D26D0C"/>
    <w:rsid w:val="00D46D29"/>
    <w:rsid w:val="00D50859"/>
    <w:rsid w:val="00D62D15"/>
    <w:rsid w:val="00D6619C"/>
    <w:rsid w:val="00D7444F"/>
    <w:rsid w:val="00D80101"/>
    <w:rsid w:val="00D83C10"/>
    <w:rsid w:val="00DA6DA9"/>
    <w:rsid w:val="00DA7FDD"/>
    <w:rsid w:val="00DC1D1D"/>
    <w:rsid w:val="00DE4CFC"/>
    <w:rsid w:val="00E0494C"/>
    <w:rsid w:val="00E478ED"/>
    <w:rsid w:val="00E52FAD"/>
    <w:rsid w:val="00E56DF1"/>
    <w:rsid w:val="00E7129E"/>
    <w:rsid w:val="00E85F48"/>
    <w:rsid w:val="00E872F5"/>
    <w:rsid w:val="00E87882"/>
    <w:rsid w:val="00EC0A86"/>
    <w:rsid w:val="00ED40D1"/>
    <w:rsid w:val="00F078AB"/>
    <w:rsid w:val="00F5466E"/>
    <w:rsid w:val="00F546AC"/>
    <w:rsid w:val="00F770D5"/>
    <w:rsid w:val="00FE09D0"/>
    <w:rsid w:val="00FE11E4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78E62"/>
  <w15:docId w15:val="{98925B54-1C39-4041-9741-FC9D8620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0F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table" w:styleId="Tablaconcuadrcula">
    <w:name w:val="Table Grid"/>
    <w:basedOn w:val="Tablanormal"/>
    <w:uiPriority w:val="59"/>
    <w:rsid w:val="0091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B5B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F0FF0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F0F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0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grafica\2.%20IMAGEN%20INSTITUCIONAL\NUEVA%20IMAGEN\PAPELERIA_INSITTUCIONAL\OFICIOS%20GENERAL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66A77-FB79-4F29-8563-5F5BF643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 GENERALES</Template>
  <TotalTime>303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 Grafica</dc:creator>
  <cp:lastModifiedBy>ceditorfche_med</cp:lastModifiedBy>
  <cp:revision>39</cp:revision>
  <cp:lastPrinted>2018-08-14T15:35:00Z</cp:lastPrinted>
  <dcterms:created xsi:type="dcterms:W3CDTF">2018-08-01T14:01:00Z</dcterms:created>
  <dcterms:modified xsi:type="dcterms:W3CDTF">2018-09-19T15:37:00Z</dcterms:modified>
</cp:coreProperties>
</file>